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498"/>
        <w:tblW w:w="0" w:type="auto"/>
        <w:tblLook w:val="04A0"/>
      </w:tblPr>
      <w:tblGrid>
        <w:gridCol w:w="741"/>
        <w:gridCol w:w="1887"/>
        <w:gridCol w:w="1870"/>
        <w:gridCol w:w="4929"/>
        <w:gridCol w:w="3882"/>
      </w:tblGrid>
      <w:tr w:rsidR="002C776C" w:rsidTr="00F90A71">
        <w:tc>
          <w:tcPr>
            <w:tcW w:w="741" w:type="dxa"/>
          </w:tcPr>
          <w:p w:rsidR="002C776C" w:rsidRPr="008F0AB2" w:rsidRDefault="002C776C" w:rsidP="00F90A71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</w:pPr>
            <w:r w:rsidRPr="008F0AB2"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  <w:t>Lp.</w:t>
            </w:r>
          </w:p>
        </w:tc>
        <w:tc>
          <w:tcPr>
            <w:tcW w:w="1787" w:type="dxa"/>
          </w:tcPr>
          <w:p w:rsidR="002C776C" w:rsidRPr="008F0AB2" w:rsidRDefault="002C776C" w:rsidP="00F90A71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</w:pPr>
            <w:r w:rsidRPr="008F0AB2"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  <w:t xml:space="preserve">Termin </w:t>
            </w:r>
            <w:r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  <w:t>doradztwa zawodowego</w:t>
            </w:r>
          </w:p>
        </w:tc>
        <w:tc>
          <w:tcPr>
            <w:tcW w:w="1870" w:type="dxa"/>
          </w:tcPr>
          <w:p w:rsidR="002C776C" w:rsidRPr="008F0AB2" w:rsidRDefault="002C776C" w:rsidP="00F90A71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  <w:t>Godzina</w:t>
            </w:r>
          </w:p>
        </w:tc>
        <w:tc>
          <w:tcPr>
            <w:tcW w:w="4929" w:type="dxa"/>
          </w:tcPr>
          <w:p w:rsidR="002C776C" w:rsidRPr="008F0AB2" w:rsidRDefault="002C776C" w:rsidP="00F90A71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</w:pPr>
            <w:r w:rsidRPr="008F0AB2"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  <w:t>Miejsce</w:t>
            </w:r>
          </w:p>
        </w:tc>
        <w:tc>
          <w:tcPr>
            <w:tcW w:w="3882" w:type="dxa"/>
          </w:tcPr>
          <w:p w:rsidR="002C776C" w:rsidRPr="008F0AB2" w:rsidRDefault="002C776C" w:rsidP="00F90A71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</w:pPr>
            <w:r w:rsidRPr="008F0AB2"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  <w:t>Prowadząca</w:t>
            </w:r>
          </w:p>
        </w:tc>
      </w:tr>
      <w:tr w:rsidR="002C776C" w:rsidTr="00F90A71">
        <w:tc>
          <w:tcPr>
            <w:tcW w:w="741" w:type="dxa"/>
            <w:vAlign w:val="center"/>
          </w:tcPr>
          <w:p w:rsidR="002C776C" w:rsidRPr="008F0AB2" w:rsidRDefault="002C776C" w:rsidP="002C776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 w:rsidR="002C776C" w:rsidRDefault="002C776C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23</w:t>
            </w:r>
            <w:r w:rsidRPr="008F0AB2">
              <w:rPr>
                <w:rFonts w:asciiTheme="majorHAnsi" w:hAnsiTheme="majorHAnsi"/>
                <w:sz w:val="28"/>
                <w:szCs w:val="28"/>
              </w:rPr>
              <w:t>.05.2014</w:t>
            </w:r>
          </w:p>
          <w:p w:rsidR="002C776C" w:rsidRPr="005D7155" w:rsidRDefault="002C776C" w:rsidP="00F90A71">
            <w:pPr>
              <w:jc w:val="center"/>
              <w:rPr>
                <w:rFonts w:asciiTheme="majorHAnsi" w:hAnsiTheme="majorHAnsi"/>
              </w:rPr>
            </w:pPr>
            <w:r w:rsidRPr="005D7155">
              <w:rPr>
                <w:rFonts w:asciiTheme="majorHAnsi" w:hAnsiTheme="majorHAnsi"/>
              </w:rPr>
              <w:t>Doradztwo grupowe</w:t>
            </w:r>
          </w:p>
        </w:tc>
        <w:tc>
          <w:tcPr>
            <w:tcW w:w="1870" w:type="dxa"/>
          </w:tcPr>
          <w:p w:rsidR="002C776C" w:rsidRDefault="002C776C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2C776C" w:rsidRDefault="002C776C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8:00-10:30</w:t>
            </w:r>
          </w:p>
        </w:tc>
        <w:tc>
          <w:tcPr>
            <w:tcW w:w="4929" w:type="dxa"/>
            <w:vAlign w:val="center"/>
          </w:tcPr>
          <w:p w:rsidR="002C776C" w:rsidRDefault="002C776C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2C776C" w:rsidRDefault="002C776C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Gimnazjum w Wierbce</w:t>
            </w:r>
          </w:p>
          <w:p w:rsidR="002C776C" w:rsidRPr="008F0AB2" w:rsidRDefault="002C776C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ul. Szkolna 3  42-436 Pilica</w:t>
            </w:r>
          </w:p>
        </w:tc>
        <w:tc>
          <w:tcPr>
            <w:tcW w:w="3882" w:type="dxa"/>
            <w:vAlign w:val="center"/>
          </w:tcPr>
          <w:p w:rsidR="002C776C" w:rsidRPr="008F0AB2" w:rsidRDefault="002C776C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Karolina Mikołajczak</w:t>
            </w:r>
          </w:p>
        </w:tc>
      </w:tr>
      <w:tr w:rsidR="002C776C" w:rsidTr="00F90A71">
        <w:tc>
          <w:tcPr>
            <w:tcW w:w="741" w:type="dxa"/>
            <w:vAlign w:val="center"/>
          </w:tcPr>
          <w:p w:rsidR="002C776C" w:rsidRPr="008F0AB2" w:rsidRDefault="002C776C" w:rsidP="002C776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 w:rsidR="002C776C" w:rsidRDefault="002C776C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27</w:t>
            </w:r>
            <w:r w:rsidRPr="008F0AB2">
              <w:rPr>
                <w:rFonts w:asciiTheme="majorHAnsi" w:hAnsiTheme="majorHAnsi"/>
                <w:sz w:val="28"/>
                <w:szCs w:val="28"/>
              </w:rPr>
              <w:t>.05.2014</w:t>
            </w:r>
          </w:p>
          <w:p w:rsidR="002C776C" w:rsidRPr="005D7155" w:rsidRDefault="002C776C" w:rsidP="00F90A71">
            <w:pPr>
              <w:jc w:val="center"/>
            </w:pPr>
            <w:r w:rsidRPr="005D7155">
              <w:rPr>
                <w:rFonts w:asciiTheme="majorHAnsi" w:hAnsiTheme="majorHAnsi"/>
              </w:rPr>
              <w:t>Doradztwo indywidualne</w:t>
            </w:r>
          </w:p>
        </w:tc>
        <w:tc>
          <w:tcPr>
            <w:tcW w:w="1870" w:type="dxa"/>
          </w:tcPr>
          <w:p w:rsidR="002C776C" w:rsidRDefault="002C776C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2C776C" w:rsidRDefault="002C776C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8:00-14:00 </w:t>
            </w:r>
          </w:p>
        </w:tc>
        <w:tc>
          <w:tcPr>
            <w:tcW w:w="4929" w:type="dxa"/>
            <w:vAlign w:val="center"/>
          </w:tcPr>
          <w:p w:rsidR="002C776C" w:rsidRDefault="002C776C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2C776C" w:rsidRDefault="002C776C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Gimnazjum w Wierbce</w:t>
            </w:r>
          </w:p>
          <w:p w:rsidR="002C776C" w:rsidRPr="00484281" w:rsidRDefault="002C776C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ul. Szkolna 3  42-436 Pilica</w:t>
            </w:r>
          </w:p>
        </w:tc>
        <w:tc>
          <w:tcPr>
            <w:tcW w:w="3882" w:type="dxa"/>
          </w:tcPr>
          <w:p w:rsidR="002C776C" w:rsidRDefault="002C776C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2C776C" w:rsidRDefault="002C776C" w:rsidP="00F90A71">
            <w:pPr>
              <w:jc w:val="center"/>
            </w:pPr>
            <w:r w:rsidRPr="00AE163D">
              <w:rPr>
                <w:rFonts w:asciiTheme="majorHAnsi" w:hAnsiTheme="majorHAnsi"/>
                <w:sz w:val="28"/>
                <w:szCs w:val="28"/>
              </w:rPr>
              <w:t>Karolina Mikołajczak</w:t>
            </w:r>
          </w:p>
        </w:tc>
      </w:tr>
      <w:tr w:rsidR="002C776C" w:rsidTr="00F90A71">
        <w:tc>
          <w:tcPr>
            <w:tcW w:w="741" w:type="dxa"/>
            <w:vAlign w:val="center"/>
          </w:tcPr>
          <w:p w:rsidR="002C776C" w:rsidRPr="008F0AB2" w:rsidRDefault="002C776C" w:rsidP="002C776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 w:rsidR="002C776C" w:rsidRDefault="002C776C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28</w:t>
            </w:r>
            <w:r w:rsidRPr="008F0AB2">
              <w:rPr>
                <w:rFonts w:asciiTheme="majorHAnsi" w:hAnsiTheme="majorHAnsi"/>
                <w:sz w:val="28"/>
                <w:szCs w:val="28"/>
              </w:rPr>
              <w:t>.05.2014</w:t>
            </w:r>
          </w:p>
          <w:p w:rsidR="002C776C" w:rsidRPr="008F0AB2" w:rsidRDefault="002C776C" w:rsidP="00F90A71">
            <w:pPr>
              <w:jc w:val="center"/>
              <w:rPr>
                <w:sz w:val="28"/>
                <w:szCs w:val="28"/>
              </w:rPr>
            </w:pPr>
            <w:r w:rsidRPr="005D7155">
              <w:rPr>
                <w:rFonts w:asciiTheme="majorHAnsi" w:hAnsiTheme="majorHAnsi"/>
              </w:rPr>
              <w:t>Doradztwo indywidualne</w:t>
            </w:r>
          </w:p>
        </w:tc>
        <w:tc>
          <w:tcPr>
            <w:tcW w:w="1870" w:type="dxa"/>
          </w:tcPr>
          <w:p w:rsidR="002C776C" w:rsidRDefault="002C776C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2C776C" w:rsidRDefault="002C776C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8:00-14:00</w:t>
            </w:r>
          </w:p>
        </w:tc>
        <w:tc>
          <w:tcPr>
            <w:tcW w:w="4929" w:type="dxa"/>
            <w:vAlign w:val="center"/>
          </w:tcPr>
          <w:p w:rsidR="002C776C" w:rsidRDefault="002C776C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2C776C" w:rsidRDefault="002C776C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Gimnazjum w Wierbce</w:t>
            </w:r>
          </w:p>
          <w:p w:rsidR="002C776C" w:rsidRPr="00484281" w:rsidRDefault="002C776C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ul. Szkolna 3  42-436 Pilica</w:t>
            </w:r>
          </w:p>
        </w:tc>
        <w:tc>
          <w:tcPr>
            <w:tcW w:w="3882" w:type="dxa"/>
          </w:tcPr>
          <w:p w:rsidR="002C776C" w:rsidRDefault="002C776C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2C776C" w:rsidRDefault="002C776C" w:rsidP="00F90A71">
            <w:pPr>
              <w:jc w:val="center"/>
            </w:pPr>
            <w:r w:rsidRPr="00AE163D">
              <w:rPr>
                <w:rFonts w:asciiTheme="majorHAnsi" w:hAnsiTheme="majorHAnsi"/>
                <w:sz w:val="28"/>
                <w:szCs w:val="28"/>
              </w:rPr>
              <w:t>Karolina Mikołajczak</w:t>
            </w:r>
          </w:p>
        </w:tc>
      </w:tr>
      <w:tr w:rsidR="002C776C" w:rsidTr="00F90A71">
        <w:tc>
          <w:tcPr>
            <w:tcW w:w="741" w:type="dxa"/>
            <w:vAlign w:val="center"/>
          </w:tcPr>
          <w:p w:rsidR="002C776C" w:rsidRPr="008F0AB2" w:rsidRDefault="002C776C" w:rsidP="002C776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 w:rsidR="002C776C" w:rsidRDefault="002C776C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29.05.2014</w:t>
            </w:r>
          </w:p>
          <w:p w:rsidR="002C776C" w:rsidRDefault="002C776C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D7155">
              <w:rPr>
                <w:rFonts w:asciiTheme="majorHAnsi" w:hAnsiTheme="majorHAnsi"/>
              </w:rPr>
              <w:t>Doradztwo indywidualne</w:t>
            </w:r>
          </w:p>
        </w:tc>
        <w:tc>
          <w:tcPr>
            <w:tcW w:w="1870" w:type="dxa"/>
          </w:tcPr>
          <w:p w:rsidR="002C776C" w:rsidRDefault="002C776C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2C776C" w:rsidRDefault="002C776C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8:00- 14:00</w:t>
            </w:r>
          </w:p>
        </w:tc>
        <w:tc>
          <w:tcPr>
            <w:tcW w:w="4929" w:type="dxa"/>
            <w:vAlign w:val="center"/>
          </w:tcPr>
          <w:p w:rsidR="002C776C" w:rsidRDefault="002C776C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2C776C" w:rsidRDefault="002C776C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Gimnazjum w Wierbce</w:t>
            </w:r>
          </w:p>
          <w:p w:rsidR="002C776C" w:rsidRDefault="002C776C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ul. Szkolna 3  42-436 Pilica</w:t>
            </w:r>
          </w:p>
        </w:tc>
        <w:tc>
          <w:tcPr>
            <w:tcW w:w="3882" w:type="dxa"/>
          </w:tcPr>
          <w:p w:rsidR="002C776C" w:rsidRDefault="002C776C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2C776C" w:rsidRDefault="002C776C" w:rsidP="00F90A71">
            <w:pPr>
              <w:jc w:val="center"/>
            </w:pPr>
            <w:r w:rsidRPr="00AE163D">
              <w:rPr>
                <w:rFonts w:asciiTheme="majorHAnsi" w:hAnsiTheme="majorHAnsi"/>
                <w:sz w:val="28"/>
                <w:szCs w:val="28"/>
              </w:rPr>
              <w:t>Karolina Mikołajczak</w:t>
            </w:r>
          </w:p>
        </w:tc>
      </w:tr>
    </w:tbl>
    <w:p w:rsidR="00586560" w:rsidRDefault="00FA1DF6"/>
    <w:sectPr w:rsidR="00586560" w:rsidSect="00FB01B5">
      <w:headerReference w:type="default" r:id="rId7"/>
      <w:footerReference w:type="default" r:id="rId8"/>
      <w:pgSz w:w="16838" w:h="11906" w:orient="landscape"/>
      <w:pgMar w:top="1417" w:right="1664" w:bottom="1417" w:left="1417" w:header="284" w:footer="11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DF6" w:rsidRDefault="00FA1DF6" w:rsidP="004D53CA">
      <w:pPr>
        <w:spacing w:after="0" w:line="240" w:lineRule="auto"/>
      </w:pPr>
      <w:r>
        <w:separator/>
      </w:r>
    </w:p>
  </w:endnote>
  <w:endnote w:type="continuationSeparator" w:id="0">
    <w:p w:rsidR="00FA1DF6" w:rsidRDefault="00FA1DF6" w:rsidP="004D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3CA" w:rsidRDefault="00FB01B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670560</wp:posOffset>
          </wp:positionH>
          <wp:positionV relativeFrom="paragraph">
            <wp:posOffset>-3175</wp:posOffset>
          </wp:positionV>
          <wp:extent cx="7551420" cy="701675"/>
          <wp:effectExtent l="19050" t="0" r="0" b="0"/>
          <wp:wrapNone/>
          <wp:docPr id="4" name="Obraz 3" descr="stopka_pozio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poziom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1420" cy="70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DF6" w:rsidRDefault="00FA1DF6" w:rsidP="004D53CA">
      <w:pPr>
        <w:spacing w:after="0" w:line="240" w:lineRule="auto"/>
      </w:pPr>
      <w:r>
        <w:separator/>
      </w:r>
    </w:p>
  </w:footnote>
  <w:footnote w:type="continuationSeparator" w:id="0">
    <w:p w:rsidR="00FA1DF6" w:rsidRDefault="00FA1DF6" w:rsidP="004D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3CA" w:rsidRDefault="00FB01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512120</wp:posOffset>
          </wp:positionH>
          <wp:positionV relativeFrom="paragraph">
            <wp:posOffset>-116545</wp:posOffset>
          </wp:positionV>
          <wp:extent cx="7866498" cy="893135"/>
          <wp:effectExtent l="19050" t="0" r="1152" b="0"/>
          <wp:wrapNone/>
          <wp:docPr id="3" name="Obraz 2" descr="naglowek_poziom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ziom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66498" cy="89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454B"/>
    <w:multiLevelType w:val="hybridMultilevel"/>
    <w:tmpl w:val="18C6A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A1DF6"/>
    <w:rsid w:val="00005DBA"/>
    <w:rsid w:val="000A68B5"/>
    <w:rsid w:val="002C776C"/>
    <w:rsid w:val="004D53CA"/>
    <w:rsid w:val="005223A8"/>
    <w:rsid w:val="005A6A13"/>
    <w:rsid w:val="005B76AC"/>
    <w:rsid w:val="006824E4"/>
    <w:rsid w:val="006B0CAD"/>
    <w:rsid w:val="006C6174"/>
    <w:rsid w:val="00B97198"/>
    <w:rsid w:val="00BF0597"/>
    <w:rsid w:val="00E21043"/>
    <w:rsid w:val="00FA1DF6"/>
    <w:rsid w:val="00FB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76C"/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53CA"/>
  </w:style>
  <w:style w:type="paragraph" w:styleId="Stopka">
    <w:name w:val="footer"/>
    <w:basedOn w:val="Normalny"/>
    <w:link w:val="StopkaZnak"/>
    <w:uiPriority w:val="99"/>
    <w:semiHidden/>
    <w:unhideWhenUsed/>
    <w:rsid w:val="004D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3CA"/>
  </w:style>
  <w:style w:type="paragraph" w:styleId="Tekstdymka">
    <w:name w:val="Balloon Text"/>
    <w:basedOn w:val="Normalny"/>
    <w:link w:val="TekstdymkaZnak"/>
    <w:uiPriority w:val="99"/>
    <w:semiHidden/>
    <w:unhideWhenUsed/>
    <w:rsid w:val="004D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3C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77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C7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letterhead%20poziomy%20v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poziomy v1</Template>
  <TotalTime>1</TotalTime>
  <Pages>1</Pages>
  <Words>76</Words>
  <Characters>461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2014-07-29T09:44:00Z</dcterms:created>
  <dcterms:modified xsi:type="dcterms:W3CDTF">2014-07-29T09:45:00Z</dcterms:modified>
</cp:coreProperties>
</file>